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30"/>
        <w:gridCol w:w="4311"/>
        <w:gridCol w:w="1719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83BD4" w:rsidRDefault="002233AF" w:rsidP="00DA7EAC">
            <w:pPr>
              <w:pStyle w:val="Heading2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6F299B" wp14:editId="2C9C0CC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24765</wp:posOffset>
                  </wp:positionV>
                  <wp:extent cx="1162050" cy="857250"/>
                  <wp:effectExtent l="0" t="0" r="0" b="0"/>
                  <wp:wrapSquare wrapText="bothSides"/>
                  <wp:docPr id="4" name="Picture 4" descr="ComputingLogo_Blac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ingLogo_Blac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BD4" w:rsidRDefault="00E83BD4" w:rsidP="00E83BD4"/>
          <w:p w:rsidR="00491A66" w:rsidRPr="00B72362" w:rsidRDefault="00E83BD4" w:rsidP="00DA7EAC">
            <w:pPr>
              <w:pStyle w:val="Heading2"/>
            </w:pPr>
            <w:r>
              <w:t>M.S. in Computer Science</w:t>
            </w:r>
          </w:p>
          <w:p w:rsidR="00491A66" w:rsidRPr="00B72362" w:rsidRDefault="00E83BD4" w:rsidP="00604DF9">
            <w:pPr>
              <w:pStyle w:val="Heading1"/>
            </w:pPr>
            <w:r>
              <w:t>APPLICA</w:t>
            </w:r>
            <w:r w:rsidR="00BA3BAB">
              <w:t>T</w:t>
            </w:r>
            <w:r>
              <w:t xml:space="preserve">ION FOR </w:t>
            </w:r>
            <w:r w:rsidR="00604DF9">
              <w:t>defense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E83BD4" w:rsidRPr="00B72362" w:rsidTr="00604DF9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83BD4" w:rsidRPr="00B72362" w:rsidRDefault="00E83BD4" w:rsidP="00B61506">
            <w:r>
              <w:t>Student ID</w:t>
            </w:r>
            <w:r w:rsidRPr="00B72362">
              <w:t>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E83BD4" w:rsidRPr="00B72362" w:rsidRDefault="00E83BD4" w:rsidP="00B61506">
            <w:r w:rsidRPr="00B72362">
              <w:t>Phone: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B72362" w:rsidRDefault="00E83BD4" w:rsidP="00B61506">
            <w:r>
              <w:t>Email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B72362" w:rsidRDefault="00E83BD4" w:rsidP="00F06353">
            <w:pPr>
              <w:pStyle w:val="SectionHeading"/>
            </w:pPr>
            <w:r>
              <w:t>Project/Thesis Information</w:t>
            </w:r>
          </w:p>
        </w:tc>
      </w:tr>
      <w:tr w:rsidR="003579E1" w:rsidRPr="00B72362" w:rsidTr="00604DF9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3579E1" w:rsidRPr="00B72362" w:rsidRDefault="003579E1" w:rsidP="00B039A3">
            <w:r>
              <w:sym w:font="Wingdings" w:char="F071"/>
            </w:r>
            <w:r>
              <w:t xml:space="preserve"> Project</w:t>
            </w:r>
            <w:r>
              <w:tab/>
            </w:r>
            <w:r>
              <w:sym w:font="Wingdings" w:char="F071"/>
            </w:r>
            <w:r>
              <w:t xml:space="preserve"> Thesis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3579E1" w:rsidRPr="00B72362" w:rsidRDefault="003579E1" w:rsidP="003579E1">
            <w:r>
              <w:sym w:font="Wingdings" w:char="F071"/>
            </w:r>
            <w:r>
              <w:t xml:space="preserve"> Computer Science (CPTR)</w:t>
            </w:r>
            <w:r>
              <w:tab/>
            </w:r>
            <w:r>
              <w:sym w:font="Wingdings" w:char="F071"/>
            </w:r>
            <w:r>
              <w:t xml:space="preserve"> Embedded Systems (CPHE)</w:t>
            </w:r>
          </w:p>
        </w:tc>
      </w:tr>
      <w:tr w:rsidR="003579E1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579E1" w:rsidRPr="00B72362" w:rsidRDefault="003579E1" w:rsidP="00B039A3">
            <w:r>
              <w:t>Advisor: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EF3296" w:rsidP="00604DF9">
            <w:r>
              <w:t>Title: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B72362" w:rsidRDefault="00604DF9" w:rsidP="00604DF9">
            <w:r>
              <w:t xml:space="preserve">Requested date(s) for scheduling </w:t>
            </w:r>
            <w:r w:rsidR="00EF3296">
              <w:t xml:space="preserve">the </w:t>
            </w:r>
            <w:r>
              <w:t>project/thesis defense: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Default="00604DF9" w:rsidP="00604DF9">
            <w:r>
              <w:t>Have you already distributed your report/thesis to your committee?</w:t>
            </w:r>
            <w:r>
              <w:tab/>
            </w:r>
            <w:r>
              <w:sym w:font="Wingdings" w:char="F071"/>
            </w:r>
            <w:r>
              <w:t xml:space="preserve"> Yes</w:t>
            </w:r>
            <w:r>
              <w:tab/>
            </w:r>
            <w:r>
              <w:sym w:font="Wingdings" w:char="F071"/>
            </w:r>
            <w:r>
              <w:t xml:space="preserve"> No</w:t>
            </w:r>
          </w:p>
          <w:p w:rsidR="00604DF9" w:rsidRPr="00B72362" w:rsidRDefault="00604DF9" w:rsidP="00604DF9">
            <w:r>
              <w:t>If so, list the date of distribution: ____/____/______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0E2613" w:rsidRPr="00B72362" w:rsidRDefault="00604DF9" w:rsidP="000E2613">
            <w:pPr>
              <w:pStyle w:val="SectionHeading"/>
            </w:pPr>
            <w:r>
              <w:t>THESIS PUBLICATION (</w:t>
            </w:r>
            <w:r w:rsidRPr="00604DF9">
              <w:rPr>
                <w:i/>
              </w:rPr>
              <w:t>THESIS OPTION ONLY</w:t>
            </w:r>
            <w:r>
              <w:t>)</w:t>
            </w:r>
          </w:p>
        </w:tc>
      </w:tr>
      <w:tr w:rsidR="00EF3296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F3296" w:rsidRPr="00EF3296" w:rsidRDefault="00EF3296" w:rsidP="00533E5E">
            <w:pPr>
              <w:rPr>
                <w:i/>
              </w:rPr>
            </w:pPr>
            <w:r w:rsidRPr="00EF3296">
              <w:rPr>
                <w:i/>
              </w:rPr>
              <w:t xml:space="preserve">Note: </w:t>
            </w:r>
            <w:r w:rsidR="00604DF9" w:rsidRPr="00604DF9">
              <w:rPr>
                <w:i/>
              </w:rPr>
              <w:t xml:space="preserve">To complete the thesis-option, </w:t>
            </w:r>
            <w:r w:rsidR="00604DF9">
              <w:rPr>
                <w:i/>
              </w:rPr>
              <w:t>you</w:t>
            </w:r>
            <w:r w:rsidR="00604DF9" w:rsidRPr="00604DF9">
              <w:rPr>
                <w:i/>
              </w:rPr>
              <w:t xml:space="preserve"> must publish a paper from </w:t>
            </w:r>
            <w:r w:rsidR="00604DF9">
              <w:rPr>
                <w:i/>
              </w:rPr>
              <w:t>your</w:t>
            </w:r>
            <w:r w:rsidR="00604DF9" w:rsidRPr="00604DF9">
              <w:rPr>
                <w:i/>
              </w:rPr>
              <w:t xml:space="preserve"> research and results in an approved, peer-reviewed conference proceedings or journal. It is expected that </w:t>
            </w:r>
            <w:r w:rsidR="00604DF9">
              <w:rPr>
                <w:i/>
              </w:rPr>
              <w:t>you</w:t>
            </w:r>
            <w:r w:rsidR="00604DF9" w:rsidRPr="00604DF9">
              <w:rPr>
                <w:i/>
              </w:rPr>
              <w:t xml:space="preserve"> will present </w:t>
            </w:r>
            <w:r w:rsidR="00533E5E">
              <w:rPr>
                <w:i/>
              </w:rPr>
              <w:t>your</w:t>
            </w:r>
            <w:r w:rsidR="00604DF9" w:rsidRPr="00604DF9">
              <w:rPr>
                <w:i/>
              </w:rPr>
              <w:t xml:space="preserve"> paper </w:t>
            </w:r>
            <w:r w:rsidR="00533E5E">
              <w:rPr>
                <w:i/>
              </w:rPr>
              <w:t>if a conference is</w:t>
            </w:r>
            <w:r w:rsidR="00604DF9" w:rsidRPr="00604DF9">
              <w:rPr>
                <w:i/>
              </w:rPr>
              <w:t xml:space="preserve"> selected.</w:t>
            </w:r>
          </w:p>
        </w:tc>
      </w:tr>
      <w:tr w:rsidR="000E2613" w:rsidRPr="00B72362" w:rsidTr="00B039A3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E2613" w:rsidRPr="00B72362" w:rsidRDefault="00604DF9" w:rsidP="00604DF9">
            <w:r>
              <w:t xml:space="preserve">List the status of your thesis publication:   </w:t>
            </w:r>
            <w:r>
              <w:sym w:font="Wingdings" w:char="F071"/>
            </w:r>
            <w:r>
              <w:t xml:space="preserve"> Published     </w:t>
            </w:r>
            <w:r>
              <w:sym w:font="Wingdings" w:char="F071"/>
            </w:r>
            <w:r>
              <w:t xml:space="preserve"> Accepted     </w:t>
            </w:r>
            <w:r>
              <w:sym w:font="Wingdings" w:char="F071"/>
            </w:r>
            <w:r>
              <w:t xml:space="preserve"> Submitted     </w:t>
            </w:r>
            <w:r>
              <w:sym w:font="Wingdings" w:char="F071"/>
            </w:r>
            <w:r>
              <w:t xml:space="preserve"> Not Yet Submitted</w:t>
            </w:r>
          </w:p>
        </w:tc>
      </w:tr>
      <w:tr w:rsidR="00604DF9" w:rsidRPr="00B72362" w:rsidTr="00054C24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04DF9" w:rsidRPr="00EF3296" w:rsidRDefault="00604DF9" w:rsidP="00054C24">
            <w:pPr>
              <w:rPr>
                <w:i/>
              </w:rPr>
            </w:pPr>
            <w:r>
              <w:rPr>
                <w:i/>
              </w:rPr>
              <w:t>Unless Not Yet Submitted was selected, complete the following information.</w:t>
            </w:r>
          </w:p>
        </w:tc>
      </w:tr>
      <w:tr w:rsidR="00604DF9" w:rsidRPr="00B72362" w:rsidTr="00D74845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04DF9" w:rsidRPr="00B72362" w:rsidRDefault="00604DF9" w:rsidP="00B61506">
            <w:r>
              <w:t>Paper Title</w:t>
            </w:r>
            <w:r w:rsidRPr="00B72362">
              <w:t>:</w:t>
            </w:r>
          </w:p>
        </w:tc>
      </w:tr>
      <w:tr w:rsidR="00533E5E" w:rsidRPr="00B72362" w:rsidTr="00054C24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33E5E" w:rsidRPr="00B72362" w:rsidRDefault="00533E5E" w:rsidP="00054C24">
            <w:r>
              <w:t>Authors</w:t>
            </w:r>
            <w:r w:rsidRPr="00B72362">
              <w:t>:</w:t>
            </w:r>
          </w:p>
        </w:tc>
      </w:tr>
      <w:tr w:rsidR="00604DF9" w:rsidRPr="00B72362" w:rsidTr="005F307E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04DF9" w:rsidRPr="00B72362" w:rsidRDefault="00604DF9" w:rsidP="000E2613">
            <w:r>
              <w:t>Journal/Conference</w:t>
            </w:r>
            <w:r w:rsidRPr="00B72362">
              <w:t>:</w:t>
            </w:r>
          </w:p>
        </w:tc>
      </w:tr>
      <w:tr w:rsidR="000E2613" w:rsidRPr="00B72362" w:rsidTr="00604DF9">
        <w:trPr>
          <w:cantSplit/>
          <w:trHeight w:val="230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E2613" w:rsidRPr="00B72362" w:rsidRDefault="00604DF9" w:rsidP="000E2613">
            <w:r>
              <w:t>Date of Publication: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0E2613" w:rsidRPr="00B72362" w:rsidRDefault="00604DF9" w:rsidP="00604DF9">
            <w:r>
              <w:t>Location (</w:t>
            </w:r>
            <w:r>
              <w:rPr>
                <w:i/>
              </w:rPr>
              <w:t>c</w:t>
            </w:r>
            <w:r w:rsidRPr="00604DF9">
              <w:rPr>
                <w:i/>
              </w:rPr>
              <w:t>onf</w:t>
            </w:r>
            <w:r>
              <w:rPr>
                <w:i/>
              </w:rPr>
              <w:t>erence</w:t>
            </w:r>
            <w:r w:rsidRPr="00604DF9">
              <w:rPr>
                <w:i/>
              </w:rPr>
              <w:t xml:space="preserve"> only</w:t>
            </w:r>
            <w:r>
              <w:t>):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D461ED" w:rsidRPr="00B72362" w:rsidRDefault="00EF3296" w:rsidP="00B61506">
            <w:pPr>
              <w:pStyle w:val="SectionHeading"/>
            </w:pPr>
            <w:r>
              <w:t>SIGNAtures</w:t>
            </w:r>
          </w:p>
        </w:tc>
      </w:tr>
      <w:tr w:rsidR="005D4280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5D4280" w:rsidRPr="00B72362" w:rsidRDefault="005D4280" w:rsidP="00E83BD4">
            <w:pPr>
              <w:pStyle w:val="SignatureText"/>
            </w:pPr>
            <w:r w:rsidRPr="00B72362">
              <w:t xml:space="preserve">Signature of </w:t>
            </w:r>
            <w:r w:rsidR="00E83BD4">
              <w:t>student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E83BD4" w:rsidRPr="00B72362" w:rsidTr="000E2613">
        <w:trPr>
          <w:cantSplit/>
          <w:trHeight w:val="576"/>
          <w:jc w:val="center"/>
        </w:trPr>
        <w:tc>
          <w:tcPr>
            <w:tcW w:w="7641" w:type="dxa"/>
            <w:gridSpan w:val="2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 xml:space="preserve">Signature of </w:t>
            </w:r>
            <w:r>
              <w:t>advisor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E83BD4" w:rsidRPr="00B72362" w:rsidRDefault="00E83BD4" w:rsidP="00B039A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0B" w:rsidRDefault="00E7270B" w:rsidP="00DA7EAC">
      <w:pPr>
        <w:pStyle w:val="Heading1"/>
      </w:pPr>
      <w:r>
        <w:separator/>
      </w:r>
    </w:p>
  </w:endnote>
  <w:endnote w:type="continuationSeparator" w:id="0">
    <w:p w:rsidR="00E7270B" w:rsidRDefault="00E7270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5D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0B" w:rsidRDefault="00E7270B" w:rsidP="00DA7EAC">
      <w:pPr>
        <w:pStyle w:val="Heading1"/>
      </w:pPr>
      <w:r>
        <w:separator/>
      </w:r>
    </w:p>
  </w:footnote>
  <w:footnote w:type="continuationSeparator" w:id="0">
    <w:p w:rsidR="00E7270B" w:rsidRDefault="00E7270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D4"/>
    <w:rsid w:val="00017261"/>
    <w:rsid w:val="00017DD1"/>
    <w:rsid w:val="000332AD"/>
    <w:rsid w:val="00046106"/>
    <w:rsid w:val="0005092E"/>
    <w:rsid w:val="000C0676"/>
    <w:rsid w:val="000C3395"/>
    <w:rsid w:val="000E2613"/>
    <w:rsid w:val="0011649E"/>
    <w:rsid w:val="0016303A"/>
    <w:rsid w:val="00190F40"/>
    <w:rsid w:val="001A7E81"/>
    <w:rsid w:val="001F7A95"/>
    <w:rsid w:val="002233AF"/>
    <w:rsid w:val="00240AF1"/>
    <w:rsid w:val="0024648C"/>
    <w:rsid w:val="002602F0"/>
    <w:rsid w:val="00283E78"/>
    <w:rsid w:val="00285DBB"/>
    <w:rsid w:val="002C0936"/>
    <w:rsid w:val="003579E1"/>
    <w:rsid w:val="00384215"/>
    <w:rsid w:val="00415F5F"/>
    <w:rsid w:val="0042038C"/>
    <w:rsid w:val="00461DCB"/>
    <w:rsid w:val="0046276C"/>
    <w:rsid w:val="00491A66"/>
    <w:rsid w:val="00531C25"/>
    <w:rsid w:val="00532E88"/>
    <w:rsid w:val="00533E5E"/>
    <w:rsid w:val="005360D4"/>
    <w:rsid w:val="0054754E"/>
    <w:rsid w:val="0056338C"/>
    <w:rsid w:val="005D4280"/>
    <w:rsid w:val="005D6072"/>
    <w:rsid w:val="00604DF9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A3BAB"/>
    <w:rsid w:val="00BE09D6"/>
    <w:rsid w:val="00C30E55"/>
    <w:rsid w:val="00C53973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270B"/>
    <w:rsid w:val="00E75AE6"/>
    <w:rsid w:val="00E80215"/>
    <w:rsid w:val="00E83BD4"/>
    <w:rsid w:val="00EB52A5"/>
    <w:rsid w:val="00EC655E"/>
    <w:rsid w:val="00EE33CA"/>
    <w:rsid w:val="00EF3296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CBE7A6-50CD-4634-BDEC-A41525A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s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Kelly Sanchez</cp:lastModifiedBy>
  <cp:revision>2</cp:revision>
  <cp:lastPrinted>2014-04-25T16:50:00Z</cp:lastPrinted>
  <dcterms:created xsi:type="dcterms:W3CDTF">2015-02-24T21:15:00Z</dcterms:created>
  <dcterms:modified xsi:type="dcterms:W3CDTF">2015-02-24T21:15:00Z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